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81" w:rsidRDefault="006E1281" w:rsidP="006B437F">
      <w:pPr>
        <w:pStyle w:val="Titolo"/>
        <w:ind w:right="5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DICHIARAZIONE  DEI  SERVIZI E/O PERIODI VALUTABILI AI FINI DEL TRATTAMENTO PENSIONISTICO (ART. 2 D.P.R. 351/1998)</w:t>
      </w:r>
    </w:p>
    <w:p w:rsidR="006E1281" w:rsidRDefault="006E1281" w:rsidP="00925ABB">
      <w:pPr>
        <w:pStyle w:val="Titolo"/>
        <w:ind w:left="-180" w:right="-994" w:firstLine="708"/>
        <w:rPr>
          <w:b w:val="0"/>
          <w:bCs w:val="0"/>
          <w:sz w:val="24"/>
          <w:szCs w:val="24"/>
        </w:rPr>
      </w:pPr>
    </w:p>
    <w:p w:rsidR="006E1281" w:rsidRDefault="008642BA" w:rsidP="006B437F">
      <w:pPr>
        <w:spacing w:line="360" w:lineRule="auto"/>
        <w:jc w:val="both"/>
      </w:pPr>
      <w:r>
        <w:t xml:space="preserve">Il/la  sottoscritto/a   </w:t>
      </w:r>
      <w:r w:rsidR="006E1281">
        <w:t>___________________________________________________________________</w:t>
      </w:r>
    </w:p>
    <w:p w:rsidR="006E1281" w:rsidRDefault="006E1281" w:rsidP="006B437F">
      <w:pPr>
        <w:spacing w:line="360" w:lineRule="auto"/>
        <w:jc w:val="both"/>
      </w:pPr>
      <w:r>
        <w:t xml:space="preserve">Cod. Fisc.__________________________________________________ </w:t>
      </w:r>
    </w:p>
    <w:p w:rsidR="006E1281" w:rsidRDefault="006E1281" w:rsidP="006B437F">
      <w:pPr>
        <w:spacing w:line="360" w:lineRule="auto"/>
        <w:jc w:val="both"/>
      </w:pPr>
      <w:r>
        <w:t>Nato/a    a  _______________________________ (prov. _____) il  ______________________________  in servizio presso ____________________________________________________________________  con la qualifica di  ____________________________________________________________________</w:t>
      </w:r>
    </w:p>
    <w:p w:rsidR="006E1281" w:rsidRPr="00AE5B5D" w:rsidRDefault="006E1281" w:rsidP="006B437F">
      <w:pPr>
        <w:spacing w:line="360" w:lineRule="auto"/>
        <w:jc w:val="both"/>
        <w:rPr>
          <w:b/>
          <w:sz w:val="22"/>
          <w:szCs w:val="22"/>
        </w:rPr>
      </w:pPr>
      <w:r w:rsidRPr="006B437F">
        <w:rPr>
          <w:i/>
        </w:rPr>
        <w:t xml:space="preserve"> </w:t>
      </w:r>
      <w:r w:rsidRPr="00AE5B5D">
        <w:rPr>
          <w:i/>
          <w:sz w:val="22"/>
          <w:szCs w:val="22"/>
        </w:rPr>
        <w:t xml:space="preserve">( specificare se trattasi personale dipendente degli enti locali immessi in ruolo </w:t>
      </w:r>
      <w:r w:rsidRPr="00AE5B5D">
        <w:rPr>
          <w:i/>
          <w:iCs/>
          <w:sz w:val="22"/>
          <w:szCs w:val="22"/>
        </w:rPr>
        <w:t>ex lege</w:t>
      </w:r>
      <w:r w:rsidRPr="00AE5B5D">
        <w:rPr>
          <w:i/>
          <w:sz w:val="22"/>
          <w:szCs w:val="22"/>
        </w:rPr>
        <w:t>  n. 124/ 1999</w:t>
      </w:r>
      <w:r w:rsidRPr="00AE5B5D">
        <w:rPr>
          <w:b/>
          <w:sz w:val="22"/>
          <w:szCs w:val="22"/>
        </w:rPr>
        <w:t xml:space="preserve">) </w:t>
      </w:r>
    </w:p>
    <w:p w:rsidR="006E1281" w:rsidRDefault="006E1281" w:rsidP="006B437F">
      <w:pPr>
        <w:spacing w:line="360" w:lineRule="auto"/>
        <w:jc w:val="both"/>
      </w:pPr>
      <w:r>
        <w:t>Classe di concorso ____________________________________________________________________</w:t>
      </w:r>
    </w:p>
    <w:p w:rsidR="006E1281" w:rsidRDefault="006E1281" w:rsidP="006B437F">
      <w:pPr>
        <w:spacing w:line="360" w:lineRule="auto"/>
        <w:jc w:val="both"/>
      </w:pPr>
      <w:r>
        <w:t>Residente a______________________________________________ CAP.___________  Prov:_______</w:t>
      </w:r>
    </w:p>
    <w:p w:rsidR="006E1281" w:rsidRDefault="006E1281" w:rsidP="008A414B">
      <w:pPr>
        <w:spacing w:line="360" w:lineRule="auto"/>
        <w:jc w:val="center"/>
        <w:rPr>
          <w:b/>
        </w:rPr>
      </w:pPr>
      <w:r w:rsidRPr="008A414B">
        <w:rPr>
          <w:b/>
          <w:sz w:val="22"/>
          <w:szCs w:val="22"/>
        </w:rPr>
        <w:t>ai fini dell’accertamento del diritto al trattamento pensionistico, ai sensi  dell’art. 2 c</w:t>
      </w:r>
      <w:r>
        <w:rPr>
          <w:b/>
          <w:sz w:val="22"/>
          <w:szCs w:val="22"/>
        </w:rPr>
        <w:t>.</w:t>
      </w:r>
      <w:r w:rsidRPr="008A414B">
        <w:rPr>
          <w:b/>
          <w:sz w:val="22"/>
          <w:szCs w:val="22"/>
        </w:rPr>
        <w:t xml:space="preserve"> 1 del D.P.R. 351</w:t>
      </w:r>
      <w:r>
        <w:rPr>
          <w:b/>
          <w:sz w:val="22"/>
          <w:szCs w:val="22"/>
        </w:rPr>
        <w:t>/1998</w:t>
      </w:r>
      <w:r w:rsidRPr="008A41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                                                                                </w:t>
      </w:r>
      <w:r w:rsidRPr="006B437F">
        <w:rPr>
          <w:b/>
        </w:rPr>
        <w:t>D I C H I A R A</w:t>
      </w:r>
    </w:p>
    <w:p w:rsidR="006E1281" w:rsidRPr="006F1C16" w:rsidRDefault="006E1281" w:rsidP="006F1C16">
      <w:pPr>
        <w:rPr>
          <w:sz w:val="20"/>
          <w:szCs w:val="20"/>
        </w:rPr>
      </w:pPr>
      <w:r w:rsidRPr="006F1C16">
        <w:rPr>
          <w:sz w:val="20"/>
          <w:szCs w:val="20"/>
        </w:rPr>
        <w:t>A</w:t>
      </w:r>
      <w:r>
        <w:rPr>
          <w:sz w:val="20"/>
          <w:szCs w:val="20"/>
        </w:rPr>
        <w:t>i sensi del T..</w:t>
      </w:r>
      <w:r w:rsidRPr="006F1C16">
        <w:rPr>
          <w:sz w:val="20"/>
          <w:szCs w:val="20"/>
        </w:rPr>
        <w:t xml:space="preserve">U. sulla documentazione amministrativa D.P.R. n. 445/2000, e a conoscenza delle sanzioni previste in caso di dichiarazioni false e mendaci, sotto la propria responsabilità,ai fini dell’accertamento del diritto al trattamento </w:t>
      </w:r>
      <w:r>
        <w:rPr>
          <w:sz w:val="20"/>
          <w:szCs w:val="20"/>
        </w:rPr>
        <w:t xml:space="preserve">pensionistico </w:t>
      </w:r>
      <w:r w:rsidRPr="006F1C16">
        <w:rPr>
          <w:sz w:val="20"/>
          <w:szCs w:val="20"/>
        </w:rPr>
        <w:t>di cui all’ art. 1, c</w:t>
      </w:r>
      <w:r>
        <w:rPr>
          <w:sz w:val="20"/>
          <w:szCs w:val="20"/>
        </w:rPr>
        <w:t>.</w:t>
      </w:r>
      <w:r w:rsidRPr="006F1C16">
        <w:rPr>
          <w:sz w:val="20"/>
          <w:szCs w:val="20"/>
        </w:rPr>
        <w:t xml:space="preserve"> 5, del DPR  351</w:t>
      </w:r>
      <w:r>
        <w:rPr>
          <w:sz w:val="20"/>
          <w:szCs w:val="20"/>
        </w:rPr>
        <w:t>/1998</w:t>
      </w:r>
      <w:r w:rsidRPr="006F1C16">
        <w:rPr>
          <w:sz w:val="20"/>
          <w:szCs w:val="20"/>
        </w:rPr>
        <w:t>, i seguenti servizi e periodi, per i quali non gode di altro trattamento pensionistico: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9"/>
        <w:gridCol w:w="291"/>
        <w:gridCol w:w="900"/>
        <w:gridCol w:w="900"/>
        <w:gridCol w:w="720"/>
      </w:tblGrid>
      <w:tr w:rsidR="006E1281" w:rsidTr="00925ABB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ind w:left="54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Mesi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Giorni</w:t>
            </w:r>
          </w:p>
        </w:tc>
      </w:tr>
      <w:tr w:rsidR="006E1281" w:rsidTr="00925ABB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Pr="001D5C3C" w:rsidRDefault="006E1281">
            <w:pPr>
              <w:pStyle w:val="Titol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SERVIZIO DI RUOLO                               </w:t>
            </w:r>
            <w:r>
              <w:rPr>
                <w:b w:val="0"/>
                <w:bCs w:val="0"/>
                <w:sz w:val="22"/>
                <w:szCs w:val="22"/>
              </w:rPr>
              <w:t>dal _________  al __________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numPr>
                <w:ilvl w:val="0"/>
                <w:numId w:val="1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E1281" w:rsidTr="00925ABB">
        <w:trPr>
          <w:trHeight w:val="259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SERVIZIO NON DI RUOLO                  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E1281" w:rsidTr="00925ABB">
        <w:trPr>
          <w:trHeight w:val="270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Con ritenute in </w:t>
            </w:r>
            <w:r w:rsidRPr="00A41CDF">
              <w:rPr>
                <w:bCs w:val="0"/>
                <w:sz w:val="20"/>
                <w:szCs w:val="20"/>
              </w:rPr>
              <w:t xml:space="preserve">Conto entrate  </w:t>
            </w:r>
            <w:r w:rsidRPr="00A41CDF">
              <w:rPr>
                <w:sz w:val="20"/>
                <w:szCs w:val="20"/>
              </w:rPr>
              <w:t>Tesoro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                </w:t>
            </w:r>
            <w:r>
              <w:rPr>
                <w:b w:val="0"/>
                <w:bCs w:val="0"/>
                <w:sz w:val="22"/>
                <w:szCs w:val="22"/>
              </w:rPr>
              <w:t>dal __________ al _________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numPr>
                <w:ilvl w:val="0"/>
                <w:numId w:val="1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E1281" w:rsidTr="00925ABB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Valutabile ex art. 142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>
              <w:rPr>
                <w:b w:val="0"/>
                <w:bCs w:val="0"/>
                <w:sz w:val="16"/>
                <w:szCs w:val="16"/>
              </w:rPr>
              <w:t>(Serv. prestato dalla dec. giu</w:t>
            </w:r>
            <w:smartTag w:uri="urn:schemas-microsoft-com:office:smarttags" w:element="PersonName">
              <w:r>
                <w:rPr>
                  <w:b w:val="0"/>
                  <w:bCs w:val="0"/>
                  <w:sz w:val="16"/>
                  <w:szCs w:val="16"/>
                </w:rPr>
                <w:t>r.</w:t>
              </w:r>
            </w:smartTag>
            <w:r>
              <w:rPr>
                <w:b w:val="0"/>
                <w:bCs w:val="0"/>
                <w:sz w:val="16"/>
                <w:szCs w:val="16"/>
              </w:rPr>
              <w:t>)     </w:t>
            </w:r>
            <w:r>
              <w:rPr>
                <w:b w:val="0"/>
                <w:bCs w:val="0"/>
                <w:sz w:val="22"/>
                <w:szCs w:val="22"/>
              </w:rPr>
              <w:t>dal __________  al _________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numPr>
                <w:ilvl w:val="0"/>
                <w:numId w:val="1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E1281" w:rsidTr="00925ABB">
        <w:trPr>
          <w:trHeight w:val="117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spacing w:line="117" w:lineRule="atLeast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24"/>
                <w:szCs w:val="24"/>
              </w:rPr>
              <w:t>Comune CPDEL                                       </w:t>
            </w:r>
            <w:r>
              <w:rPr>
                <w:b w:val="0"/>
                <w:bCs w:val="0"/>
                <w:sz w:val="22"/>
                <w:szCs w:val="22"/>
              </w:rPr>
              <w:t>dal __________ al _________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 w:rsidP="001D5C3C">
            <w:pPr>
              <w:pStyle w:val="Titolo"/>
              <w:numPr>
                <w:ilvl w:val="0"/>
                <w:numId w:val="3"/>
              </w:numPr>
              <w:rPr>
                <w:b w:val="0"/>
                <w:bCs w:val="0"/>
                <w:sz w:val="1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1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1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12"/>
                <w:szCs w:val="22"/>
              </w:rPr>
            </w:pPr>
          </w:p>
        </w:tc>
      </w:tr>
      <w:tr w:rsidR="006E1281" w:rsidTr="006F1C16">
        <w:trPr>
          <w:trHeight w:val="283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 w:rsidP="001F79F6">
            <w:pPr>
              <w:pStyle w:val="Titolo"/>
              <w:numPr>
                <w:ilvl w:val="0"/>
                <w:numId w:val="8"/>
              </w:numPr>
              <w:jc w:val="left"/>
              <w:rPr>
                <w:bCs w:val="0"/>
                <w:sz w:val="22"/>
                <w:szCs w:val="22"/>
              </w:rPr>
            </w:pPr>
            <w:r w:rsidRPr="001D5C3C">
              <w:rPr>
                <w:bCs w:val="0"/>
                <w:sz w:val="22"/>
                <w:szCs w:val="22"/>
              </w:rPr>
              <w:t xml:space="preserve">SERVIZIO </w:t>
            </w:r>
            <w:r>
              <w:rPr>
                <w:bCs w:val="0"/>
                <w:sz w:val="22"/>
                <w:szCs w:val="22"/>
              </w:rPr>
              <w:t xml:space="preserve">GIA’ </w:t>
            </w:r>
            <w:r w:rsidRPr="001D5C3C">
              <w:rPr>
                <w:bCs w:val="0"/>
                <w:sz w:val="22"/>
                <w:szCs w:val="22"/>
              </w:rPr>
              <w:t>C</w:t>
            </w:r>
            <w:r>
              <w:rPr>
                <w:bCs w:val="0"/>
                <w:sz w:val="22"/>
                <w:szCs w:val="22"/>
              </w:rPr>
              <w:t xml:space="preserve">OMPUTATO E/O RISCATTATO                 </w:t>
            </w:r>
          </w:p>
          <w:p w:rsidR="006E1281" w:rsidRPr="001D5C3C" w:rsidRDefault="006E1281" w:rsidP="001F79F6">
            <w:pPr>
              <w:pStyle w:val="Titolo"/>
              <w:numPr>
                <w:ilvl w:val="0"/>
                <w:numId w:val="8"/>
              </w:numPr>
              <w:jc w:val="left"/>
              <w:rPr>
                <w:bCs w:val="0"/>
                <w:sz w:val="22"/>
                <w:szCs w:val="22"/>
              </w:rPr>
            </w:pPr>
            <w:r w:rsidRPr="001D5C3C">
              <w:rPr>
                <w:bCs w:val="0"/>
                <w:sz w:val="22"/>
                <w:szCs w:val="22"/>
              </w:rPr>
              <w:t xml:space="preserve">SERVIZIO </w:t>
            </w:r>
            <w:r>
              <w:rPr>
                <w:bCs w:val="0"/>
                <w:sz w:val="22"/>
                <w:szCs w:val="22"/>
              </w:rPr>
              <w:t xml:space="preserve">DA </w:t>
            </w:r>
            <w:r w:rsidRPr="001D5C3C">
              <w:rPr>
                <w:bCs w:val="0"/>
                <w:sz w:val="22"/>
                <w:szCs w:val="22"/>
              </w:rPr>
              <w:t>C</w:t>
            </w:r>
            <w:r>
              <w:rPr>
                <w:bCs w:val="0"/>
                <w:sz w:val="22"/>
                <w:szCs w:val="22"/>
              </w:rPr>
              <w:t>OMPUTARE E/O RISCATTARE CON DOMANDA VALIDA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E1281" w:rsidTr="006F1C16">
        <w:trPr>
          <w:trHeight w:val="291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jc w:val="left"/>
              <w:rPr>
                <w:b w:val="0"/>
                <w:bCs w:val="0"/>
                <w:sz w:val="22"/>
                <w:szCs w:val="22"/>
              </w:rPr>
            </w:pPr>
            <w:r w:rsidRPr="001D5C3C">
              <w:rPr>
                <w:b w:val="0"/>
                <w:sz w:val="22"/>
                <w:szCs w:val="22"/>
              </w:rPr>
              <w:t>DPR 1092/73</w:t>
            </w:r>
            <w:r>
              <w:rPr>
                <w:b w:val="0"/>
                <w:bCs w:val="0"/>
                <w:sz w:val="22"/>
                <w:szCs w:val="22"/>
              </w:rPr>
              <w:t> e successive modifiche           dal __________  al _________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numPr>
                <w:ilvl w:val="0"/>
                <w:numId w:val="1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E1281" w:rsidTr="006F1C16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 w:rsidP="00F7706C">
            <w:pPr>
              <w:pStyle w:val="Titolo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Servizio Militare                                            dal __________  al _________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 w:rsidP="00F7706C">
            <w:pPr>
              <w:pStyle w:val="Titolo"/>
              <w:numPr>
                <w:ilvl w:val="0"/>
                <w:numId w:val="1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 w:rsidP="00F7706C">
            <w:pPr>
              <w:pStyle w:val="Titol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 w:rsidP="00F7706C">
            <w:pPr>
              <w:pStyle w:val="Titol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 w:rsidP="00F7706C">
            <w:pPr>
              <w:pStyle w:val="Titol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E1281" w:rsidTr="006F1C16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 w:rsidP="00F7706C">
            <w:pPr>
              <w:pStyle w:val="Titolo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Studi Universitari                                           dal __________  al _________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 w:rsidP="00F7706C">
            <w:pPr>
              <w:pStyle w:val="Titolo"/>
              <w:numPr>
                <w:ilvl w:val="0"/>
                <w:numId w:val="1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 w:rsidP="00F7706C">
            <w:pPr>
              <w:pStyle w:val="Titolo"/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 w:rsidP="00F7706C">
            <w:pPr>
              <w:pStyle w:val="Titol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 w:rsidP="00F7706C">
            <w:pPr>
              <w:pStyle w:val="Titol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E1281" w:rsidTr="006F1C16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 w:rsidP="001F79F6">
            <w:pPr>
              <w:pStyle w:val="Titolo"/>
              <w:numPr>
                <w:ilvl w:val="0"/>
                <w:numId w:val="9"/>
              </w:numPr>
              <w:jc w:val="left"/>
              <w:rPr>
                <w:bCs w:val="0"/>
                <w:sz w:val="22"/>
                <w:szCs w:val="22"/>
              </w:rPr>
            </w:pPr>
            <w:r w:rsidRPr="001D5C3C">
              <w:rPr>
                <w:bCs w:val="0"/>
                <w:sz w:val="22"/>
                <w:szCs w:val="22"/>
              </w:rPr>
              <w:t>SERVIZIO RICONGIUN</w:t>
            </w:r>
            <w:r>
              <w:rPr>
                <w:bCs w:val="0"/>
                <w:sz w:val="22"/>
                <w:szCs w:val="22"/>
              </w:rPr>
              <w:t>TO</w:t>
            </w:r>
          </w:p>
          <w:p w:rsidR="006E1281" w:rsidRPr="001D5C3C" w:rsidRDefault="006E1281" w:rsidP="001F79F6">
            <w:pPr>
              <w:pStyle w:val="Titolo"/>
              <w:numPr>
                <w:ilvl w:val="0"/>
                <w:numId w:val="9"/>
              </w:numPr>
              <w:jc w:val="left"/>
              <w:rPr>
                <w:bCs w:val="0"/>
                <w:sz w:val="22"/>
                <w:szCs w:val="22"/>
              </w:rPr>
            </w:pPr>
            <w:r w:rsidRPr="001D5C3C">
              <w:rPr>
                <w:bCs w:val="0"/>
                <w:sz w:val="22"/>
                <w:szCs w:val="22"/>
              </w:rPr>
              <w:t>SERVIZIO RICONGIUN</w:t>
            </w:r>
            <w:r>
              <w:rPr>
                <w:bCs w:val="0"/>
                <w:sz w:val="22"/>
                <w:szCs w:val="22"/>
              </w:rPr>
              <w:t>GIBILE CON DOMANDA VALIDA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E1281" w:rsidTr="00925ABB">
        <w:trPr>
          <w:trHeight w:val="285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jc w:val="left"/>
              <w:rPr>
                <w:b w:val="0"/>
                <w:bCs w:val="0"/>
                <w:sz w:val="22"/>
                <w:szCs w:val="22"/>
              </w:rPr>
            </w:pPr>
            <w:r w:rsidRPr="006F1C16">
              <w:rPr>
                <w:b w:val="0"/>
                <w:sz w:val="22"/>
                <w:szCs w:val="22"/>
              </w:rPr>
              <w:t>Legge n. 29/79</w:t>
            </w:r>
            <w:r w:rsidRPr="006F1C16">
              <w:rPr>
                <w:b w:val="0"/>
                <w:bCs w:val="0"/>
                <w:sz w:val="22"/>
                <w:szCs w:val="22"/>
              </w:rPr>
              <w:t xml:space="preserve"> e legge n.45/90</w:t>
            </w:r>
            <w:r>
              <w:rPr>
                <w:b w:val="0"/>
                <w:bCs w:val="0"/>
                <w:sz w:val="22"/>
                <w:szCs w:val="22"/>
              </w:rPr>
              <w:t>                      dal __________  al _________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numPr>
                <w:ilvl w:val="0"/>
                <w:numId w:val="1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E1281" w:rsidTr="00925ABB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jc w:val="left"/>
              <w:rPr>
                <w:b w:val="0"/>
                <w:bCs w:val="0"/>
                <w:sz w:val="20"/>
                <w:szCs w:val="20"/>
              </w:rPr>
            </w:pPr>
            <w:r w:rsidRPr="009F0B62">
              <w:rPr>
                <w:bCs w:val="0"/>
                <w:sz w:val="18"/>
                <w:szCs w:val="18"/>
              </w:rPr>
              <w:t>Maternità</w:t>
            </w:r>
            <w:r>
              <w:rPr>
                <w:b w:val="0"/>
                <w:bCs w:val="0"/>
                <w:sz w:val="18"/>
                <w:szCs w:val="18"/>
              </w:rPr>
              <w:t xml:space="preserve"> Decreto Legislativo 151/01</w:t>
            </w:r>
            <w:r>
              <w:rPr>
                <w:b w:val="0"/>
                <w:bCs w:val="0"/>
                <w:sz w:val="22"/>
                <w:szCs w:val="22"/>
              </w:rPr>
              <w:t>                     dal __________  al _________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numPr>
                <w:ilvl w:val="0"/>
                <w:numId w:val="1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E1281" w:rsidTr="00925ABB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 w:rsidP="006F1C16">
            <w:pPr>
              <w:pStyle w:val="Titolo"/>
              <w:jc w:val="right"/>
              <w:rPr>
                <w:b w:val="0"/>
                <w:bCs w:val="0"/>
                <w:sz w:val="22"/>
                <w:szCs w:val="22"/>
              </w:rPr>
            </w:pPr>
            <w:r w:rsidRPr="001D5C3C">
              <w:rPr>
                <w:bCs w:val="0"/>
                <w:sz w:val="22"/>
                <w:szCs w:val="22"/>
              </w:rPr>
              <w:t>TOTAL</w:t>
            </w:r>
            <w:r>
              <w:rPr>
                <w:bCs w:val="0"/>
                <w:sz w:val="22"/>
                <w:szCs w:val="22"/>
              </w:rPr>
              <w:t>E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numPr>
                <w:ilvl w:val="0"/>
                <w:numId w:val="1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sz w:val="22"/>
                <w:szCs w:val="22"/>
              </w:rPr>
            </w:pPr>
          </w:p>
        </w:tc>
      </w:tr>
      <w:tr w:rsidR="006E1281" w:rsidTr="00925ABB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Pr="006F1C16" w:rsidRDefault="006E1281" w:rsidP="00A41CDF">
            <w:pPr>
              <w:pStyle w:val="Titolo"/>
              <w:ind w:right="119"/>
              <w:jc w:val="both"/>
              <w:rPr>
                <w:b w:val="0"/>
                <w:sz w:val="22"/>
                <w:szCs w:val="22"/>
              </w:rPr>
            </w:pPr>
            <w:r w:rsidRPr="006F1C16">
              <w:rPr>
                <w:b w:val="0"/>
                <w:sz w:val="22"/>
                <w:szCs w:val="22"/>
              </w:rPr>
              <w:t>Interruzioni del servizio senza trattamento economico da detrarre(*)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numPr>
                <w:ilvl w:val="0"/>
                <w:numId w:val="1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E1281" w:rsidTr="00A41CDF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Pr="006F1C16" w:rsidRDefault="006E1281" w:rsidP="00A41CDF">
            <w:pPr>
              <w:pStyle w:val="Titolo"/>
              <w:jc w:val="right"/>
              <w:rPr>
                <w:bCs w:val="0"/>
                <w:sz w:val="22"/>
                <w:szCs w:val="22"/>
              </w:rPr>
            </w:pPr>
            <w:r w:rsidRPr="006F1C16">
              <w:rPr>
                <w:bCs w:val="0"/>
                <w:sz w:val="22"/>
                <w:szCs w:val="22"/>
              </w:rPr>
              <w:t xml:space="preserve"> </w:t>
            </w:r>
            <w:r w:rsidRPr="006F1C16">
              <w:rPr>
                <w:sz w:val="22"/>
                <w:szCs w:val="22"/>
              </w:rPr>
              <w:t xml:space="preserve">TOTALE </w:t>
            </w:r>
            <w:r w:rsidRPr="006F1C16">
              <w:rPr>
                <w:bCs w:val="0"/>
                <w:sz w:val="22"/>
                <w:szCs w:val="22"/>
              </w:rPr>
              <w:t>ANZIANITA’ VALIDA A PENSIONE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numPr>
                <w:ilvl w:val="0"/>
                <w:numId w:val="2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E1281" w:rsidTr="00A41CDF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Eventuali maggiorazioni del servizio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numPr>
                <w:ilvl w:val="0"/>
                <w:numId w:val="2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E1281" w:rsidTr="00925ABB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Pr="006F1C16" w:rsidRDefault="006E1281" w:rsidP="00A41CDF">
            <w:pPr>
              <w:pStyle w:val="Titolo"/>
              <w:jc w:val="right"/>
              <w:rPr>
                <w:bCs w:val="0"/>
                <w:sz w:val="22"/>
                <w:szCs w:val="22"/>
              </w:rPr>
            </w:pPr>
            <w:r w:rsidRPr="006F1C16">
              <w:rPr>
                <w:sz w:val="22"/>
                <w:szCs w:val="22"/>
              </w:rPr>
              <w:t xml:space="preserve">TOTALE </w:t>
            </w:r>
            <w:r w:rsidRPr="006F1C16">
              <w:rPr>
                <w:bCs w:val="0"/>
                <w:sz w:val="22"/>
                <w:szCs w:val="22"/>
              </w:rPr>
              <w:t>ANZIANITA’ UTILE A PENSIONE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numPr>
                <w:ilvl w:val="0"/>
                <w:numId w:val="2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281" w:rsidRDefault="006E1281">
            <w:pPr>
              <w:pStyle w:val="Titolo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6E1281" w:rsidRDefault="006E1281" w:rsidP="00925ABB">
      <w:pPr>
        <w:pStyle w:val="Titolo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(*)Il sottoscritto si impegna a comunicare tempestivamente eventuali ulteriori interruzioni del servizio senza trattamento economico che si dovessero verificare dalla data odierna fino a quella del collocamento a riposo. </w:t>
      </w:r>
    </w:p>
    <w:p w:rsidR="006E1281" w:rsidRDefault="006E1281" w:rsidP="00925ABB">
      <w:pPr>
        <w:pStyle w:val="Titolo"/>
        <w:jc w:val="both"/>
        <w:rPr>
          <w:b w:val="0"/>
          <w:bCs w:val="0"/>
          <w:sz w:val="18"/>
          <w:szCs w:val="18"/>
        </w:rPr>
      </w:pPr>
    </w:p>
    <w:p w:rsidR="006E1281" w:rsidRDefault="006E1281" w:rsidP="00925ABB">
      <w:pPr>
        <w:pStyle w:val="Titolo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Il sottoscritto/a è a conoscenza che, per la valutazione dei servizi o periodi suindicati, è necessaria la presentazione di apposita domanda ai sensi dell’art. 147 del D.P.R. 1092/73 e successive modificazioni e/o integrazioni per il computo con o senza riscatto e, ai sensi delle leggi 523/54, 44/73, 29/79 e 45/90, per la ricongiunzione.</w:t>
      </w:r>
    </w:p>
    <w:p w:rsidR="006E1281" w:rsidRDefault="006E1281" w:rsidP="00925ABB">
      <w:pPr>
        <w:spacing w:before="120"/>
      </w:pPr>
    </w:p>
    <w:p w:rsidR="006E1281" w:rsidRDefault="006E1281" w:rsidP="006F1C16">
      <w:pPr>
        <w:spacing w:before="120"/>
      </w:pPr>
      <w:r>
        <w:t xml:space="preserve"> Data, __________________                                           Firma__________________________________</w:t>
      </w:r>
    </w:p>
    <w:sectPr w:rsidR="006E1281" w:rsidSect="001D5C3C">
      <w:pgSz w:w="11907" w:h="16840" w:code="9"/>
      <w:pgMar w:top="1418" w:right="851" w:bottom="1418" w:left="851" w:header="0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9DC"/>
    <w:multiLevelType w:val="hybridMultilevel"/>
    <w:tmpl w:val="E53CAE3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917E2D"/>
    <w:multiLevelType w:val="singleLevel"/>
    <w:tmpl w:val="AD88E3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">
    <w:nsid w:val="1D6308DC"/>
    <w:multiLevelType w:val="multilevel"/>
    <w:tmpl w:val="F9E43EE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B3B3376"/>
    <w:multiLevelType w:val="hybridMultilevel"/>
    <w:tmpl w:val="E234A4E0"/>
    <w:lvl w:ilvl="0" w:tplc="47F4F15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6754A"/>
    <w:multiLevelType w:val="hybridMultilevel"/>
    <w:tmpl w:val="F9E43EE8"/>
    <w:lvl w:ilvl="0" w:tplc="7B0C029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51657B"/>
    <w:multiLevelType w:val="multilevel"/>
    <w:tmpl w:val="E53CAE3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F44100"/>
    <w:multiLevelType w:val="hybridMultilevel"/>
    <w:tmpl w:val="CB62047C"/>
    <w:lvl w:ilvl="0" w:tplc="47F4F15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C4176B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0DB4522"/>
    <w:multiLevelType w:val="hybridMultilevel"/>
    <w:tmpl w:val="E9B6877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6E"/>
    <w:rsid w:val="000655B5"/>
    <w:rsid w:val="00195B7A"/>
    <w:rsid w:val="001D5C3C"/>
    <w:rsid w:val="001F79F6"/>
    <w:rsid w:val="0029329B"/>
    <w:rsid w:val="00305A13"/>
    <w:rsid w:val="00431667"/>
    <w:rsid w:val="006B437F"/>
    <w:rsid w:val="006E1281"/>
    <w:rsid w:val="006F1C16"/>
    <w:rsid w:val="00746B6E"/>
    <w:rsid w:val="008642BA"/>
    <w:rsid w:val="008A414B"/>
    <w:rsid w:val="008B1DEA"/>
    <w:rsid w:val="00925ABB"/>
    <w:rsid w:val="009E1472"/>
    <w:rsid w:val="009F0B62"/>
    <w:rsid w:val="00A36C1F"/>
    <w:rsid w:val="00A41CDF"/>
    <w:rsid w:val="00AA2AD3"/>
    <w:rsid w:val="00AE5B5D"/>
    <w:rsid w:val="00D92336"/>
    <w:rsid w:val="00EE056E"/>
    <w:rsid w:val="00F7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DEA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925ABB"/>
    <w:pPr>
      <w:keepNext/>
      <w:outlineLvl w:val="0"/>
    </w:pPr>
    <w:rPr>
      <w:kern w:val="36"/>
    </w:rPr>
  </w:style>
  <w:style w:type="paragraph" w:styleId="Titolo3">
    <w:name w:val="heading 3"/>
    <w:basedOn w:val="Normale"/>
    <w:link w:val="Titolo3Carattere"/>
    <w:uiPriority w:val="99"/>
    <w:qFormat/>
    <w:rsid w:val="00925ABB"/>
    <w:pPr>
      <w:keepNext/>
      <w:spacing w:after="1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925ABB"/>
    <w:pPr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A41C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DEA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925ABB"/>
    <w:pPr>
      <w:keepNext/>
      <w:outlineLvl w:val="0"/>
    </w:pPr>
    <w:rPr>
      <w:kern w:val="36"/>
    </w:rPr>
  </w:style>
  <w:style w:type="paragraph" w:styleId="Titolo3">
    <w:name w:val="heading 3"/>
    <w:basedOn w:val="Normale"/>
    <w:link w:val="Titolo3Carattere"/>
    <w:uiPriority w:val="99"/>
    <w:qFormat/>
    <w:rsid w:val="00925ABB"/>
    <w:pPr>
      <w:keepNext/>
      <w:spacing w:after="1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925ABB"/>
    <w:pPr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A41C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nrica\Pensioni\Dichiarazione-dei-servizi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Dichiarazione-dei-servizi-2</Template>
  <TotalTime>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 DEI  SERVIZI</vt:lpstr>
    </vt:vector>
  </TitlesOfParts>
  <Company>M.I.U.R.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 DEI  SERVIZI</dc:title>
  <dc:creator>personale1</dc:creator>
  <cp:lastModifiedBy>personale1</cp:lastModifiedBy>
  <cp:revision>1</cp:revision>
  <cp:lastPrinted>2016-12-19T11:55:00Z</cp:lastPrinted>
  <dcterms:created xsi:type="dcterms:W3CDTF">2021-10-25T10:29:00Z</dcterms:created>
  <dcterms:modified xsi:type="dcterms:W3CDTF">2021-10-25T10:29:00Z</dcterms:modified>
</cp:coreProperties>
</file>